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6410B" w14:textId="75ED1B46" w:rsidR="004D28BD" w:rsidRDefault="00894ACD" w:rsidP="002333F6">
      <w:pPr>
        <w:pStyle w:val="Title"/>
      </w:pPr>
      <w:r>
        <w:t>HOMEWORK PLANNER</w:t>
      </w:r>
    </w:p>
    <w:tbl>
      <w:tblPr>
        <w:tblStyle w:val="PlainTable4"/>
        <w:tblW w:w="5000" w:type="pct"/>
        <w:tblLayout w:type="fixed"/>
        <w:tblLook w:val="04A0" w:firstRow="1" w:lastRow="0" w:firstColumn="1" w:lastColumn="0" w:noHBand="0" w:noVBand="1"/>
        <w:tblDescription w:val="Table to enter Priority, Due Date, What to be done, Who will do it, Status, and Notes"/>
      </w:tblPr>
      <w:tblGrid>
        <w:gridCol w:w="1108"/>
        <w:gridCol w:w="1452"/>
        <w:gridCol w:w="3915"/>
        <w:gridCol w:w="1731"/>
        <w:gridCol w:w="1540"/>
        <w:gridCol w:w="971"/>
      </w:tblGrid>
      <w:tr w:rsidR="002C0168" w14:paraId="2FC15A34" w14:textId="77777777" w:rsidTr="00E37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48" w:space="0" w:color="FFFFFF" w:themeColor="background1"/>
              <w:bottom w:val="single" w:sz="24" w:space="0" w:color="auto"/>
            </w:tcBorders>
          </w:tcPr>
          <w:p w14:paraId="2909EEE8" w14:textId="77777777" w:rsidR="004D28BD" w:rsidRPr="0064130E" w:rsidRDefault="00DA32ED" w:rsidP="00DF2AFF">
            <w:pPr>
              <w:pStyle w:val="Heading1"/>
              <w:outlineLvl w:val="0"/>
            </w:pPr>
            <w:sdt>
              <w:sdtPr>
                <w:alias w:val="Priority:"/>
                <w:tag w:val="Priority:"/>
                <w:id w:val="-774625655"/>
                <w:placeholder>
                  <w:docPart w:val="16ED50B7027842B2A79FA92D450971ED"/>
                </w:placeholder>
                <w:temporary/>
                <w:showingPlcHdr/>
                <w15:appearance w15:val="hidden"/>
              </w:sdtPr>
              <w:sdtEndPr/>
              <w:sdtContent>
                <w:r w:rsidR="00E62050" w:rsidRPr="0064130E">
                  <w:t>Priority</w:t>
                </w:r>
              </w:sdtContent>
            </w:sdt>
          </w:p>
        </w:tc>
        <w:tc>
          <w:tcPr>
            <w:tcW w:w="1463" w:type="dxa"/>
            <w:tcBorders>
              <w:bottom w:val="single" w:sz="24" w:space="0" w:color="auto"/>
            </w:tcBorders>
          </w:tcPr>
          <w:p w14:paraId="7D1EFEB0" w14:textId="1D0B7ECB" w:rsidR="004D28BD" w:rsidRPr="0064130E" w:rsidRDefault="00894ACD" w:rsidP="00DF2AF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</w:t>
            </w:r>
          </w:p>
        </w:tc>
        <w:tc>
          <w:tcPr>
            <w:tcW w:w="3947" w:type="dxa"/>
            <w:tcBorders>
              <w:bottom w:val="single" w:sz="24" w:space="0" w:color="auto"/>
            </w:tcBorders>
          </w:tcPr>
          <w:p w14:paraId="291D9FEC" w14:textId="17EF1263" w:rsidR="004D28BD" w:rsidRPr="0064130E" w:rsidRDefault="00894ACD" w:rsidP="00DF2AF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</w:t>
            </w:r>
          </w:p>
        </w:tc>
        <w:tc>
          <w:tcPr>
            <w:tcW w:w="1744" w:type="dxa"/>
            <w:tcBorders>
              <w:bottom w:val="single" w:sz="24" w:space="0" w:color="auto"/>
            </w:tcBorders>
          </w:tcPr>
          <w:p w14:paraId="708CEF7B" w14:textId="60969A5B" w:rsidR="004D28BD" w:rsidRPr="0064130E" w:rsidRDefault="002E0F76" w:rsidP="00DF2AF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Study method</w:t>
            </w:r>
          </w:p>
        </w:tc>
        <w:tc>
          <w:tcPr>
            <w:tcW w:w="1552" w:type="dxa"/>
            <w:tcBorders>
              <w:bottom w:val="single" w:sz="24" w:space="0" w:color="auto"/>
              <w:right w:val="single" w:sz="18" w:space="0" w:color="FFFFFF" w:themeColor="background1"/>
            </w:tcBorders>
          </w:tcPr>
          <w:p w14:paraId="69CC3E36" w14:textId="6AD80AC1" w:rsidR="004D28BD" w:rsidRPr="0064130E" w:rsidRDefault="00894ACD" w:rsidP="00DF2AF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DATE</w:t>
            </w:r>
          </w:p>
        </w:tc>
        <w:sdt>
          <w:sdtPr>
            <w:alias w:val="Done:"/>
            <w:tag w:val="Done:"/>
            <w:id w:val="-1789886623"/>
            <w:placeholder>
              <w:docPart w:val="36DE1DCEAE8D41C2B8D0174B3632F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7" w:type="dxa"/>
                <w:tcBorders>
                  <w:left w:val="single" w:sz="18" w:space="0" w:color="FFFFFF" w:themeColor="background1"/>
                  <w:bottom w:val="single" w:sz="24" w:space="0" w:color="BF8F00" w:themeColor="accent4" w:themeShade="BF"/>
                  <w:right w:val="single" w:sz="18" w:space="0" w:color="FFFFFF" w:themeColor="background1"/>
                </w:tcBorders>
                <w:shd w:val="clear" w:color="auto" w:fill="FFC000" w:themeFill="accent4"/>
              </w:tcPr>
              <w:p w14:paraId="5B7B999F" w14:textId="77777777" w:rsidR="004D28BD" w:rsidRPr="0064130E" w:rsidRDefault="00E62050" w:rsidP="00DF2AFF">
                <w:pPr>
                  <w:pStyle w:val="Heading2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4130E">
                  <w:t>Done</w:t>
                </w:r>
              </w:p>
            </w:tc>
          </w:sdtContent>
        </w:sdt>
      </w:tr>
      <w:tr w:rsidR="002C0168" w14:paraId="182EC4C0" w14:textId="77777777" w:rsidTr="00E3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24" w:space="0" w:color="auto"/>
              <w:left w:val="single" w:sz="48" w:space="0" w:color="FFFFFF" w:themeColor="background1"/>
            </w:tcBorders>
          </w:tcPr>
          <w:p w14:paraId="27AE56E2" w14:textId="77777777" w:rsidR="004D28BD" w:rsidRDefault="004D28BD" w:rsidP="004D28BD"/>
        </w:tc>
        <w:tc>
          <w:tcPr>
            <w:tcW w:w="1463" w:type="dxa"/>
            <w:tcBorders>
              <w:top w:val="single" w:sz="24" w:space="0" w:color="auto"/>
            </w:tcBorders>
          </w:tcPr>
          <w:p w14:paraId="6647D558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top w:val="single" w:sz="24" w:space="0" w:color="auto"/>
            </w:tcBorders>
          </w:tcPr>
          <w:p w14:paraId="6CD0887A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top w:val="single" w:sz="24" w:space="0" w:color="auto"/>
            </w:tcBorders>
          </w:tcPr>
          <w:p w14:paraId="1710A5A9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24" w:space="0" w:color="auto"/>
              <w:right w:val="single" w:sz="18" w:space="0" w:color="FFFFFF" w:themeColor="background1"/>
            </w:tcBorders>
          </w:tcPr>
          <w:p w14:paraId="74B00940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top w:val="single" w:sz="24" w:space="0" w:color="BF8F00" w:themeColor="accent4" w:themeShade="BF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205FD9AF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8BD" w14:paraId="6D5C6CC7" w14:textId="77777777" w:rsidTr="00E370B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48" w:space="0" w:color="FFFFFF" w:themeColor="background1"/>
            </w:tcBorders>
          </w:tcPr>
          <w:p w14:paraId="553EB9BD" w14:textId="77777777" w:rsidR="004D28BD" w:rsidRDefault="004D28BD" w:rsidP="004D28BD"/>
        </w:tc>
        <w:tc>
          <w:tcPr>
            <w:tcW w:w="1463" w:type="dxa"/>
          </w:tcPr>
          <w:p w14:paraId="62686625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7" w:type="dxa"/>
          </w:tcPr>
          <w:p w14:paraId="5A237527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1D523F99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right w:val="single" w:sz="18" w:space="0" w:color="FFFFFF" w:themeColor="background1"/>
            </w:tcBorders>
          </w:tcPr>
          <w:p w14:paraId="775E8FAB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01BA9114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3F6" w14:paraId="47585247" w14:textId="77777777" w:rsidTr="00E3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48" w:space="0" w:color="FFFFFF" w:themeColor="background1"/>
            </w:tcBorders>
          </w:tcPr>
          <w:p w14:paraId="0DC5F733" w14:textId="77777777" w:rsidR="004D28BD" w:rsidRDefault="004D28BD" w:rsidP="004D28BD"/>
        </w:tc>
        <w:tc>
          <w:tcPr>
            <w:tcW w:w="1463" w:type="dxa"/>
          </w:tcPr>
          <w:p w14:paraId="7EA90F1A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</w:tcPr>
          <w:p w14:paraId="36B565C3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680DB37E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70ABD7D1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0B834E1C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8BD" w14:paraId="5259B4B1" w14:textId="77777777" w:rsidTr="00E370B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48" w:space="0" w:color="FFFFFF" w:themeColor="background1"/>
            </w:tcBorders>
          </w:tcPr>
          <w:p w14:paraId="225939EC" w14:textId="77777777" w:rsidR="004D28BD" w:rsidRDefault="004D28BD" w:rsidP="004D28BD"/>
        </w:tc>
        <w:tc>
          <w:tcPr>
            <w:tcW w:w="1463" w:type="dxa"/>
          </w:tcPr>
          <w:p w14:paraId="540FDB30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7" w:type="dxa"/>
          </w:tcPr>
          <w:p w14:paraId="7F58B313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08DADCA9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4F500381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4BA349F9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3F6" w14:paraId="2515EEDE" w14:textId="77777777" w:rsidTr="00E3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48" w:space="0" w:color="FFFFFF" w:themeColor="background1"/>
            </w:tcBorders>
          </w:tcPr>
          <w:p w14:paraId="5675BEF8" w14:textId="77777777" w:rsidR="004D28BD" w:rsidRDefault="004D28BD" w:rsidP="004D28BD"/>
        </w:tc>
        <w:tc>
          <w:tcPr>
            <w:tcW w:w="1463" w:type="dxa"/>
          </w:tcPr>
          <w:p w14:paraId="7E2C13AC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</w:tcPr>
          <w:p w14:paraId="7BFB96AE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7DD0924F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4589DFB4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5557D1BC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8BD" w14:paraId="20C77A0C" w14:textId="77777777" w:rsidTr="00E370B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48" w:space="0" w:color="FFFFFF" w:themeColor="background1"/>
            </w:tcBorders>
          </w:tcPr>
          <w:p w14:paraId="55797EC2" w14:textId="77777777" w:rsidR="004D28BD" w:rsidRDefault="004D28BD" w:rsidP="004D28BD"/>
        </w:tc>
        <w:tc>
          <w:tcPr>
            <w:tcW w:w="1463" w:type="dxa"/>
          </w:tcPr>
          <w:p w14:paraId="3100B696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7" w:type="dxa"/>
          </w:tcPr>
          <w:p w14:paraId="036977BB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0022EF3E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5740DABD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6E146DDC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3F6" w14:paraId="7C5388D0" w14:textId="77777777" w:rsidTr="00E3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48" w:space="0" w:color="FFFFFF" w:themeColor="background1"/>
            </w:tcBorders>
          </w:tcPr>
          <w:p w14:paraId="1FA1F235" w14:textId="77777777" w:rsidR="004D28BD" w:rsidRDefault="004D28BD" w:rsidP="004D28BD"/>
        </w:tc>
        <w:tc>
          <w:tcPr>
            <w:tcW w:w="1463" w:type="dxa"/>
          </w:tcPr>
          <w:p w14:paraId="22D5988C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</w:tcPr>
          <w:p w14:paraId="7749FCA9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6C6EDC5F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740927D0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1E4947C8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8BD" w14:paraId="14CC60DD" w14:textId="77777777" w:rsidTr="00E370B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48" w:space="0" w:color="FFFFFF" w:themeColor="background1"/>
            </w:tcBorders>
          </w:tcPr>
          <w:p w14:paraId="2BB48681" w14:textId="77777777" w:rsidR="004D28BD" w:rsidRDefault="004D28BD" w:rsidP="004D28BD"/>
        </w:tc>
        <w:tc>
          <w:tcPr>
            <w:tcW w:w="1463" w:type="dxa"/>
          </w:tcPr>
          <w:p w14:paraId="4798CEEA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7" w:type="dxa"/>
          </w:tcPr>
          <w:p w14:paraId="4C46CEDC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537A9E52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221885CF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21D21DC2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3F6" w14:paraId="193F37D4" w14:textId="77777777" w:rsidTr="00E3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48" w:space="0" w:color="FFFFFF" w:themeColor="background1"/>
            </w:tcBorders>
          </w:tcPr>
          <w:p w14:paraId="7FACB966" w14:textId="77777777" w:rsidR="004D28BD" w:rsidRDefault="004D28BD" w:rsidP="004D28BD"/>
        </w:tc>
        <w:tc>
          <w:tcPr>
            <w:tcW w:w="1463" w:type="dxa"/>
          </w:tcPr>
          <w:p w14:paraId="20518A53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</w:tcPr>
          <w:p w14:paraId="733446D3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378E0117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5DCCB3AF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111622BC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8BD" w14:paraId="685C74A5" w14:textId="77777777" w:rsidTr="00E370B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48" w:space="0" w:color="FFFFFF" w:themeColor="background1"/>
            </w:tcBorders>
          </w:tcPr>
          <w:p w14:paraId="294D75F7" w14:textId="77777777" w:rsidR="004D28BD" w:rsidRDefault="004D28BD" w:rsidP="004D28BD"/>
        </w:tc>
        <w:tc>
          <w:tcPr>
            <w:tcW w:w="1463" w:type="dxa"/>
          </w:tcPr>
          <w:p w14:paraId="1BB3562E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7" w:type="dxa"/>
          </w:tcPr>
          <w:p w14:paraId="49FDE732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2C9B43C1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5B830DBE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4DB30891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3F6" w14:paraId="10853350" w14:textId="77777777" w:rsidTr="00E3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48" w:space="0" w:color="FFFFFF" w:themeColor="background1"/>
            </w:tcBorders>
          </w:tcPr>
          <w:p w14:paraId="3DF3D334" w14:textId="77777777" w:rsidR="004D28BD" w:rsidRDefault="004D28BD" w:rsidP="004D28BD"/>
        </w:tc>
        <w:tc>
          <w:tcPr>
            <w:tcW w:w="1463" w:type="dxa"/>
          </w:tcPr>
          <w:p w14:paraId="4DFA55FF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</w:tcPr>
          <w:p w14:paraId="17C1E4E4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0476BCB9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5A32BA08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6717A0EB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8BD" w14:paraId="45C3CAAF" w14:textId="77777777" w:rsidTr="00E370B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48" w:space="0" w:color="FFFFFF" w:themeColor="background1"/>
            </w:tcBorders>
          </w:tcPr>
          <w:p w14:paraId="610E32AB" w14:textId="77777777" w:rsidR="004D28BD" w:rsidRDefault="004D28BD" w:rsidP="004D28BD"/>
        </w:tc>
        <w:tc>
          <w:tcPr>
            <w:tcW w:w="1463" w:type="dxa"/>
          </w:tcPr>
          <w:p w14:paraId="78BAA335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7" w:type="dxa"/>
          </w:tcPr>
          <w:p w14:paraId="2B142755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3F35C41E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0CB17D61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1023BAD9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3F6" w14:paraId="38C0B5C0" w14:textId="77777777" w:rsidTr="00E3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48" w:space="0" w:color="FFFFFF" w:themeColor="background1"/>
            </w:tcBorders>
          </w:tcPr>
          <w:p w14:paraId="034369BA" w14:textId="77777777" w:rsidR="004D28BD" w:rsidRDefault="004D28BD" w:rsidP="004D28BD"/>
        </w:tc>
        <w:tc>
          <w:tcPr>
            <w:tcW w:w="1463" w:type="dxa"/>
          </w:tcPr>
          <w:p w14:paraId="4C3BC95B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</w:tcPr>
          <w:p w14:paraId="2CA87829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56168E0A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3A540AF9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4535B72B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8BD" w14:paraId="3D573D3C" w14:textId="77777777" w:rsidTr="00E370B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48" w:space="0" w:color="FFFFFF" w:themeColor="background1"/>
            </w:tcBorders>
          </w:tcPr>
          <w:p w14:paraId="54096B61" w14:textId="77777777" w:rsidR="004D28BD" w:rsidRDefault="004D28BD" w:rsidP="004D28BD"/>
        </w:tc>
        <w:tc>
          <w:tcPr>
            <w:tcW w:w="1463" w:type="dxa"/>
          </w:tcPr>
          <w:p w14:paraId="08693FE8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7" w:type="dxa"/>
          </w:tcPr>
          <w:p w14:paraId="48C56EB0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593433BF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42B2101C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4420E753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3F6" w14:paraId="392E35C9" w14:textId="77777777" w:rsidTr="00E3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48" w:space="0" w:color="FFFFFF" w:themeColor="background1"/>
            </w:tcBorders>
          </w:tcPr>
          <w:p w14:paraId="56D4F7B8" w14:textId="77777777" w:rsidR="004D28BD" w:rsidRDefault="004D28BD" w:rsidP="004D28BD"/>
        </w:tc>
        <w:tc>
          <w:tcPr>
            <w:tcW w:w="1463" w:type="dxa"/>
          </w:tcPr>
          <w:p w14:paraId="43302E47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</w:tcPr>
          <w:p w14:paraId="2A6C2ADE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12B54EA8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50974BDC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5746260A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8BD" w14:paraId="6719C5A4" w14:textId="77777777" w:rsidTr="00E370B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48" w:space="0" w:color="FFFFFF" w:themeColor="background1"/>
            </w:tcBorders>
          </w:tcPr>
          <w:p w14:paraId="3CD225EE" w14:textId="77777777" w:rsidR="004D28BD" w:rsidRDefault="004D28BD" w:rsidP="004D28BD"/>
        </w:tc>
        <w:tc>
          <w:tcPr>
            <w:tcW w:w="1463" w:type="dxa"/>
          </w:tcPr>
          <w:p w14:paraId="6505E0FE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7" w:type="dxa"/>
          </w:tcPr>
          <w:p w14:paraId="2D955FB1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5684E6F6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439D4728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03BF9091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3F6" w14:paraId="4B69A404" w14:textId="77777777" w:rsidTr="00E3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48" w:space="0" w:color="FFFFFF" w:themeColor="background1"/>
            </w:tcBorders>
          </w:tcPr>
          <w:p w14:paraId="62C022E8" w14:textId="77777777" w:rsidR="004D28BD" w:rsidRDefault="004D28BD" w:rsidP="004D28BD"/>
        </w:tc>
        <w:tc>
          <w:tcPr>
            <w:tcW w:w="1463" w:type="dxa"/>
          </w:tcPr>
          <w:p w14:paraId="00080191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</w:tcPr>
          <w:p w14:paraId="4E30BEA3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3F0E5E70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2549D365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1C3F81F7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8BD" w14:paraId="170D87BC" w14:textId="77777777" w:rsidTr="00E370B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48" w:space="0" w:color="FFFFFF" w:themeColor="background1"/>
            </w:tcBorders>
          </w:tcPr>
          <w:p w14:paraId="2EC60BA4" w14:textId="77777777" w:rsidR="004D28BD" w:rsidRDefault="004D28BD" w:rsidP="004D28BD"/>
        </w:tc>
        <w:tc>
          <w:tcPr>
            <w:tcW w:w="1463" w:type="dxa"/>
          </w:tcPr>
          <w:p w14:paraId="7EB9526A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7" w:type="dxa"/>
          </w:tcPr>
          <w:p w14:paraId="269BA36C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3BD923E7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14431B34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6D775BE6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3F6" w14:paraId="3AAF900F" w14:textId="77777777" w:rsidTr="00E3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48" w:space="0" w:color="FFFFFF" w:themeColor="background1"/>
            </w:tcBorders>
          </w:tcPr>
          <w:p w14:paraId="7D1CF077" w14:textId="77777777" w:rsidR="004D28BD" w:rsidRDefault="004D28BD" w:rsidP="004D28BD"/>
        </w:tc>
        <w:tc>
          <w:tcPr>
            <w:tcW w:w="1463" w:type="dxa"/>
          </w:tcPr>
          <w:p w14:paraId="5A41F5C6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</w:tcPr>
          <w:p w14:paraId="2F7E802D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2308109F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0772682D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4B13339B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8BD" w14:paraId="25C98046" w14:textId="77777777" w:rsidTr="00E370B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48" w:space="0" w:color="FFFFFF" w:themeColor="background1"/>
            </w:tcBorders>
          </w:tcPr>
          <w:p w14:paraId="7C36659D" w14:textId="77777777" w:rsidR="004D28BD" w:rsidRDefault="004D28BD" w:rsidP="004D28BD"/>
        </w:tc>
        <w:tc>
          <w:tcPr>
            <w:tcW w:w="1463" w:type="dxa"/>
          </w:tcPr>
          <w:p w14:paraId="4DE533E4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7" w:type="dxa"/>
          </w:tcPr>
          <w:p w14:paraId="6D049568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63E49FFB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54DA3AEC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5313484C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3F6" w14:paraId="362FCF50" w14:textId="77777777" w:rsidTr="00E3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48" w:space="0" w:color="FFFFFF" w:themeColor="background1"/>
            </w:tcBorders>
          </w:tcPr>
          <w:p w14:paraId="3E4AD027" w14:textId="77777777" w:rsidR="004D28BD" w:rsidRDefault="004D28BD" w:rsidP="004D28BD"/>
        </w:tc>
        <w:tc>
          <w:tcPr>
            <w:tcW w:w="1463" w:type="dxa"/>
          </w:tcPr>
          <w:p w14:paraId="57203006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</w:tcPr>
          <w:p w14:paraId="08DF3771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765E94AF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257AE4FA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76AF17C5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8BD" w14:paraId="269F85CB" w14:textId="77777777" w:rsidTr="00E370B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48" w:space="0" w:color="FFFFFF" w:themeColor="background1"/>
            </w:tcBorders>
          </w:tcPr>
          <w:p w14:paraId="6330F585" w14:textId="77777777" w:rsidR="004D28BD" w:rsidRDefault="004D28BD" w:rsidP="004D28BD"/>
        </w:tc>
        <w:tc>
          <w:tcPr>
            <w:tcW w:w="1463" w:type="dxa"/>
          </w:tcPr>
          <w:p w14:paraId="6847D7C4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7" w:type="dxa"/>
          </w:tcPr>
          <w:p w14:paraId="272D5BFD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122EADF6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23D480EC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2A62AD4F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69C6" w14:paraId="76684591" w14:textId="77777777" w:rsidTr="00E3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48" w:space="0" w:color="FFFFFF" w:themeColor="background1"/>
              <w:bottom w:val="single" w:sz="48" w:space="0" w:color="FFFFFF" w:themeColor="background1"/>
            </w:tcBorders>
          </w:tcPr>
          <w:p w14:paraId="50DC8B45" w14:textId="77777777" w:rsidR="004D28BD" w:rsidRDefault="004D28BD" w:rsidP="004D28BD"/>
        </w:tc>
        <w:tc>
          <w:tcPr>
            <w:tcW w:w="1463" w:type="dxa"/>
            <w:tcBorders>
              <w:bottom w:val="single" w:sz="48" w:space="0" w:color="FFFFFF" w:themeColor="background1"/>
            </w:tcBorders>
          </w:tcPr>
          <w:p w14:paraId="37D7BDB1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7" w:type="dxa"/>
            <w:tcBorders>
              <w:bottom w:val="single" w:sz="48" w:space="0" w:color="FFFFFF" w:themeColor="background1"/>
            </w:tcBorders>
          </w:tcPr>
          <w:p w14:paraId="6A951128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  <w:tcBorders>
              <w:bottom w:val="single" w:sz="48" w:space="0" w:color="FFFFFF" w:themeColor="background1"/>
            </w:tcBorders>
          </w:tcPr>
          <w:p w14:paraId="73C00DE9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bottom w:val="single" w:sz="48" w:space="0" w:color="FFFFFF" w:themeColor="background1"/>
            </w:tcBorders>
          </w:tcPr>
          <w:p w14:paraId="29E29071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tcBorders>
              <w:bottom w:val="single" w:sz="48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73CC0EFF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Style1"/>
        <w:tblW w:w="5000" w:type="pct"/>
        <w:tblBorders>
          <w:top w:val="single" w:sz="48" w:space="0" w:color="FFFFFF" w:themeColor="background1"/>
        </w:tblBorders>
        <w:tblLayout w:type="fixed"/>
        <w:tblLook w:val="04A0" w:firstRow="1" w:lastRow="0" w:firstColumn="1" w:lastColumn="0" w:noHBand="0" w:noVBand="1"/>
        <w:tblDescription w:val="Table to enter Priority, Due Date, What to be done, Who will do it, Status, and Notes"/>
      </w:tblPr>
      <w:tblGrid>
        <w:gridCol w:w="269"/>
        <w:gridCol w:w="10531"/>
      </w:tblGrid>
      <w:tr w:rsidR="00101C19" w14:paraId="281903C9" w14:textId="77777777" w:rsidTr="002D1571">
        <w:trPr>
          <w:trHeight w:val="369"/>
        </w:trPr>
        <w:tc>
          <w:tcPr>
            <w:tcW w:w="270" w:type="dxa"/>
            <w:tcBorders>
              <w:top w:val="single" w:sz="48" w:space="0" w:color="FFFFFF" w:themeColor="background1"/>
              <w:bottom w:val="single" w:sz="24" w:space="0" w:color="BF8F00" w:themeColor="accent4" w:themeShade="BF"/>
            </w:tcBorders>
            <w:shd w:val="clear" w:color="auto" w:fill="FFC000" w:themeFill="accent4"/>
            <w:vAlign w:val="center"/>
          </w:tcPr>
          <w:p w14:paraId="1941D279" w14:textId="77777777" w:rsidR="00101C19" w:rsidRPr="00101C19" w:rsidRDefault="00101C19" w:rsidP="00101C19">
            <w:pPr>
              <w:pStyle w:val="Heading2"/>
              <w:outlineLvl w:val="1"/>
              <w:rPr>
                <w:sz w:val="16"/>
                <w:szCs w:val="16"/>
              </w:rPr>
            </w:pPr>
          </w:p>
        </w:tc>
        <w:tc>
          <w:tcPr>
            <w:tcW w:w="10710" w:type="dxa"/>
            <w:tcBorders>
              <w:top w:val="single" w:sz="48" w:space="0" w:color="FFFFFF" w:themeColor="background1"/>
              <w:bottom w:val="single" w:sz="24" w:space="0" w:color="FFC000" w:themeColor="accent4"/>
            </w:tcBorders>
            <w:vAlign w:val="center"/>
          </w:tcPr>
          <w:p w14:paraId="0D343D1C" w14:textId="77777777" w:rsidR="00101C19" w:rsidRDefault="00DA32ED" w:rsidP="007A0EA7">
            <w:pPr>
              <w:pStyle w:val="Heading2"/>
              <w:outlineLvl w:val="1"/>
            </w:pPr>
            <w:sdt>
              <w:sdtPr>
                <w:alias w:val="Notes:"/>
                <w:tag w:val="Notes:"/>
                <w:id w:val="-1121538389"/>
                <w:placeholder>
                  <w:docPart w:val="BB5996D702724DF795BB746E3823ABE6"/>
                </w:placeholder>
                <w:temporary/>
                <w:showingPlcHdr/>
                <w15:appearance w15:val="hidden"/>
              </w:sdtPr>
              <w:sdtEndPr/>
              <w:sdtContent>
                <w:r w:rsidR="00E62050" w:rsidRPr="00DF2AFF">
                  <w:t>NOTES:</w:t>
                </w:r>
              </w:sdtContent>
            </w:sdt>
          </w:p>
        </w:tc>
      </w:tr>
      <w:tr w:rsidR="00101C19" w14:paraId="2EB4C771" w14:textId="77777777" w:rsidTr="002D1571">
        <w:trPr>
          <w:trHeight w:val="3024"/>
        </w:trPr>
        <w:tc>
          <w:tcPr>
            <w:tcW w:w="270" w:type="dxa"/>
            <w:tcBorders>
              <w:top w:val="single" w:sz="24" w:space="0" w:color="FFC000" w:themeColor="accent4"/>
            </w:tcBorders>
            <w:shd w:val="clear" w:color="auto" w:fill="D9D9D9" w:themeFill="background1" w:themeFillShade="D9"/>
          </w:tcPr>
          <w:p w14:paraId="62B2FABA" w14:textId="77777777" w:rsidR="00101C19" w:rsidRDefault="00101C19"/>
        </w:tc>
        <w:tc>
          <w:tcPr>
            <w:tcW w:w="10710" w:type="dxa"/>
            <w:tcBorders>
              <w:top w:val="single" w:sz="24" w:space="0" w:color="FFC000" w:themeColor="accent4"/>
            </w:tcBorders>
            <w:shd w:val="clear" w:color="auto" w:fill="F2F2F2" w:themeFill="background1" w:themeFillShade="F2"/>
          </w:tcPr>
          <w:p w14:paraId="0749A111" w14:textId="77777777" w:rsidR="00101C19" w:rsidRDefault="00101C19"/>
        </w:tc>
      </w:tr>
    </w:tbl>
    <w:p w14:paraId="685411B7" w14:textId="77777777" w:rsidR="00534C7A" w:rsidRDefault="00DA32ED" w:rsidP="00FB75E4"/>
    <w:sectPr w:rsidR="00534C7A" w:rsidSect="00FB75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3BDED" w14:textId="77777777" w:rsidR="009A7D5E" w:rsidRDefault="009A7D5E" w:rsidP="003121DD">
      <w:pPr>
        <w:spacing w:after="0" w:line="240" w:lineRule="auto"/>
      </w:pPr>
      <w:r>
        <w:separator/>
      </w:r>
    </w:p>
  </w:endnote>
  <w:endnote w:type="continuationSeparator" w:id="0">
    <w:p w14:paraId="77A92CC5" w14:textId="77777777" w:rsidR="009A7D5E" w:rsidRDefault="009A7D5E" w:rsidP="003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B1D7E" w14:textId="77777777" w:rsidR="0091345E" w:rsidRDefault="00913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EFA0" w14:textId="77777777" w:rsidR="0091345E" w:rsidRDefault="00913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535B1" w14:textId="77777777" w:rsidR="0091345E" w:rsidRDefault="00913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1BD62" w14:textId="77777777" w:rsidR="009A7D5E" w:rsidRDefault="009A7D5E" w:rsidP="003121DD">
      <w:pPr>
        <w:spacing w:after="0" w:line="240" w:lineRule="auto"/>
      </w:pPr>
      <w:r>
        <w:separator/>
      </w:r>
    </w:p>
  </w:footnote>
  <w:footnote w:type="continuationSeparator" w:id="0">
    <w:p w14:paraId="6333EBC1" w14:textId="77777777" w:rsidR="009A7D5E" w:rsidRDefault="009A7D5E" w:rsidP="0031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14139" w14:textId="77777777" w:rsidR="0091345E" w:rsidRDefault="00913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BE91B" w14:textId="77777777" w:rsidR="0091345E" w:rsidRDefault="009134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6A3EB" w14:textId="77777777" w:rsidR="00A516DE" w:rsidRDefault="00FB75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1855F3" wp14:editId="09A63C59">
              <wp:simplePos x="0" y="0"/>
              <wp:positionH relativeFrom="column">
                <wp:posOffset>66675</wp:posOffset>
              </wp:positionH>
              <wp:positionV relativeFrom="paragraph">
                <wp:posOffset>446954</wp:posOffset>
              </wp:positionV>
              <wp:extent cx="6722998" cy="706333"/>
              <wp:effectExtent l="0" t="0" r="1905" b="0"/>
              <wp:wrapNone/>
              <wp:docPr id="8" name="Rectangle: Top Corners Snipped 3" descr="Snippe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2998" cy="706333"/>
                      </a:xfrm>
                      <a:prstGeom prst="snip1Rect">
                        <a:avLst>
                          <a:gd name="adj" fmla="val 49670"/>
                        </a:avLst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1D03D3" id="Rectangle: Top Corners Snipped 3" o:spid="_x0000_s1026" alt="Snipped rectangle" style="position:absolute;margin-left:5.25pt;margin-top:35.2pt;width:529.35pt;height:5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22998,706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" path="m,l6372162,r350836,350836l6722998,706333,,706333,,xe" fillcolor="#ffc000 [3207]" stroked="f" strokeweight="1pt">
              <v:stroke joinstyle="miter"/>
              <v:path arrowok="t" o:connecttype="custom" o:connectlocs="0,0;6372162,0;6722998,350836;6722998,706333;0,706333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65D97B" wp14:editId="63551188">
              <wp:simplePos x="0" y="0"/>
              <wp:positionH relativeFrom="column">
                <wp:posOffset>6507642</wp:posOffset>
              </wp:positionH>
              <wp:positionV relativeFrom="paragraph">
                <wp:posOffset>74295</wp:posOffset>
              </wp:positionV>
              <wp:extent cx="682209" cy="684164"/>
              <wp:effectExtent l="0" t="0" r="3810" b="1905"/>
              <wp:wrapNone/>
              <wp:docPr id="9" name="Rectangle: Single Corner Snipped 9" descr="Snippe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82209" cy="684164"/>
                      </a:xfrm>
                      <a:prstGeom prst="snip1Rect">
                        <a:avLst>
                          <a:gd name="adj" fmla="val 50000"/>
                        </a:avLst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6C815B" id="Rectangle: Single Corner Snipped 9" o:spid="_x0000_s1026" alt="Snipped rectangle" style="position:absolute;margin-left:512.4pt;margin-top:5.85pt;width:53.7pt;height:53.8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2209,684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" path="m,l341105,,682209,341105r,343059l,684164,,xe" fillcolor="#ffe599 [1303]" stroked="f" strokeweight="1pt">
              <v:stroke joinstyle="miter"/>
              <v:path arrowok="t" o:connecttype="custom" o:connectlocs="0,0;341105,0;682209,341105;682209,684164;0,684164;0,0" o:connectangles="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B3CF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CACE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C43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DC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B81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96AA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A4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8E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24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DA9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CD"/>
    <w:rsid w:val="00000C6D"/>
    <w:rsid w:val="000975F0"/>
    <w:rsid w:val="000D2741"/>
    <w:rsid w:val="00101C19"/>
    <w:rsid w:val="001B00F9"/>
    <w:rsid w:val="001F17CA"/>
    <w:rsid w:val="00212F49"/>
    <w:rsid w:val="002333F6"/>
    <w:rsid w:val="002C0168"/>
    <w:rsid w:val="002D1571"/>
    <w:rsid w:val="002E0F76"/>
    <w:rsid w:val="002E7DE6"/>
    <w:rsid w:val="003121DD"/>
    <w:rsid w:val="00312CC1"/>
    <w:rsid w:val="00331971"/>
    <w:rsid w:val="0044360F"/>
    <w:rsid w:val="00453083"/>
    <w:rsid w:val="004D28BD"/>
    <w:rsid w:val="00501092"/>
    <w:rsid w:val="005E0F60"/>
    <w:rsid w:val="005E273F"/>
    <w:rsid w:val="005F606F"/>
    <w:rsid w:val="0060655F"/>
    <w:rsid w:val="0064130E"/>
    <w:rsid w:val="00644DF0"/>
    <w:rsid w:val="0068362C"/>
    <w:rsid w:val="006969C6"/>
    <w:rsid w:val="006C248B"/>
    <w:rsid w:val="00703C32"/>
    <w:rsid w:val="00777687"/>
    <w:rsid w:val="007A0EA7"/>
    <w:rsid w:val="0080405A"/>
    <w:rsid w:val="00894ACD"/>
    <w:rsid w:val="0091345E"/>
    <w:rsid w:val="009A7D5E"/>
    <w:rsid w:val="00A43443"/>
    <w:rsid w:val="00A516DE"/>
    <w:rsid w:val="00AE2733"/>
    <w:rsid w:val="00AE38DF"/>
    <w:rsid w:val="00C81272"/>
    <w:rsid w:val="00CC2669"/>
    <w:rsid w:val="00D6120B"/>
    <w:rsid w:val="00D975E5"/>
    <w:rsid w:val="00DA32ED"/>
    <w:rsid w:val="00DF2AFF"/>
    <w:rsid w:val="00E370BE"/>
    <w:rsid w:val="00E45B42"/>
    <w:rsid w:val="00E62050"/>
    <w:rsid w:val="00E83911"/>
    <w:rsid w:val="00F17640"/>
    <w:rsid w:val="00F418C9"/>
    <w:rsid w:val="00FA58D2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6C7A94"/>
  <w15:chartTrackingRefBased/>
  <w15:docId w15:val="{701736A5-B9FE-499B-8FA6-6485BF10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B42"/>
  </w:style>
  <w:style w:type="paragraph" w:styleId="Heading1">
    <w:name w:val="heading 1"/>
    <w:basedOn w:val="Normal"/>
    <w:next w:val="Normal"/>
    <w:link w:val="Heading1Char"/>
    <w:uiPriority w:val="9"/>
    <w:qFormat/>
    <w:rsid w:val="00DF2AFF"/>
    <w:pPr>
      <w:spacing w:after="0" w:line="240" w:lineRule="auto"/>
      <w:outlineLvl w:val="0"/>
    </w:pPr>
    <w:rPr>
      <w:b/>
      <w:bCs/>
      <w:color w:val="FFC000" w:themeColor="accent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F2AFF"/>
    <w:pPr>
      <w:outlineLvl w:val="1"/>
    </w:pPr>
    <w:rPr>
      <w:bCs w:val="0"/>
      <w:color w:val="393B6B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8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28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5B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B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B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B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4D28BD"/>
    <w:pPr>
      <w:spacing w:before="240" w:after="260" w:line="240" w:lineRule="auto"/>
      <w:contextualSpacing/>
      <w:jc w:val="center"/>
    </w:pPr>
    <w:rPr>
      <w:rFonts w:ascii="Franklin Gothic Demi" w:eastAsiaTheme="majorEastAsia" w:hAnsi="Franklin Gothic Demi" w:cstheme="majorBidi"/>
      <w:color w:val="393B6B" w:themeColor="tex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45B42"/>
    <w:rPr>
      <w:rFonts w:ascii="Franklin Gothic Demi" w:eastAsiaTheme="majorEastAsia" w:hAnsi="Franklin Gothic Demi" w:cstheme="majorBidi"/>
      <w:color w:val="393B6B" w:themeColor="text2"/>
      <w:spacing w:val="-10"/>
      <w:kern w:val="28"/>
      <w:sz w:val="72"/>
      <w:szCs w:val="56"/>
    </w:rPr>
  </w:style>
  <w:style w:type="table" w:styleId="GridTable1Light-Accent3">
    <w:name w:val="Grid Table 1 Light Accent 3"/>
    <w:basedOn w:val="TableNormal"/>
    <w:uiPriority w:val="46"/>
    <w:rsid w:val="00F17640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29" w:type="dxa"/>
        <w:bottom w:w="29" w:type="dxa"/>
      </w:tblCellMar>
    </w:tblPr>
    <w:tblStylePr w:type="firstRow">
      <w:rPr>
        <w:rFonts w:asciiTheme="majorHAnsi" w:hAnsiTheme="majorHAnsi"/>
        <w:b/>
        <w:bCs/>
        <w:i w:val="0"/>
        <w:color w:val="1F3864" w:themeColor="accent1" w:themeShade="80"/>
        <w:sz w:val="22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065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60655F"/>
    <w:pPr>
      <w:spacing w:after="0" w:line="240" w:lineRule="auto"/>
    </w:pPr>
    <w:tblPr/>
  </w:style>
  <w:style w:type="table" w:styleId="PlainTable4">
    <w:name w:val="Plain Table 4"/>
    <w:basedOn w:val="TableNormal"/>
    <w:uiPriority w:val="44"/>
    <w:rsid w:val="00DF2AFF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blStylePr w:type="firstRow">
      <w:rPr>
        <w:b w:val="0"/>
        <w:bCs/>
        <w:i w:val="0"/>
        <w:color w:val="FFC000" w:themeColor="accent4"/>
      </w:rPr>
      <w:tblPr/>
      <w:tcPr>
        <w:shd w:val="clear" w:color="auto" w:fill="393B6B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F2AFF"/>
    <w:rPr>
      <w:b/>
      <w:bCs/>
      <w:color w:val="FFC000" w:themeColor="accent4"/>
    </w:rPr>
  </w:style>
  <w:style w:type="character" w:customStyle="1" w:styleId="Heading2Char">
    <w:name w:val="Heading 2 Char"/>
    <w:basedOn w:val="DefaultParagraphFont"/>
    <w:link w:val="Heading2"/>
    <w:uiPriority w:val="9"/>
    <w:rsid w:val="00DF2AFF"/>
    <w:rPr>
      <w:b/>
      <w:color w:val="393B6B" w:themeColor="text2"/>
    </w:rPr>
  </w:style>
  <w:style w:type="paragraph" w:styleId="Header">
    <w:name w:val="header"/>
    <w:basedOn w:val="Normal"/>
    <w:link w:val="Head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DD"/>
  </w:style>
  <w:style w:type="paragraph" w:styleId="Footer">
    <w:name w:val="footer"/>
    <w:basedOn w:val="Normal"/>
    <w:link w:val="Foot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DD"/>
  </w:style>
  <w:style w:type="character" w:styleId="PlaceholderText">
    <w:name w:val="Placeholder Text"/>
    <w:basedOn w:val="DefaultParagraphFont"/>
    <w:uiPriority w:val="99"/>
    <w:semiHidden/>
    <w:rsid w:val="004D28B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333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33F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5B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B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B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45B4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45B42"/>
    <w:rPr>
      <w:b/>
      <w:bCs/>
      <w:caps w:val="0"/>
      <w:smallCaps/>
      <w:color w:val="2F5496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45B4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45B42"/>
    <w:rPr>
      <w:i/>
      <w:iCs/>
      <w:color w:val="2F5496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E45B42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lastelica\AppData\Roaming\Microsoft\Templates\To%20do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ED50B7027842B2A79FA92D45097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07F6-5848-4E9A-9F02-E7E1D1D04901}"/>
      </w:docPartPr>
      <w:docPartBody>
        <w:p w:rsidR="00AD45FF" w:rsidRDefault="0027746A">
          <w:pPr>
            <w:pStyle w:val="16ED50B7027842B2A79FA92D450971ED"/>
          </w:pPr>
          <w:r w:rsidRPr="0064130E">
            <w:t>Priority</w:t>
          </w:r>
        </w:p>
      </w:docPartBody>
    </w:docPart>
    <w:docPart>
      <w:docPartPr>
        <w:name w:val="36DE1DCEAE8D41C2B8D0174B3632F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8D22-9E3A-4A9D-BFBF-2FCBEFE6B484}"/>
      </w:docPartPr>
      <w:docPartBody>
        <w:p w:rsidR="00AD45FF" w:rsidRDefault="0027746A">
          <w:pPr>
            <w:pStyle w:val="36DE1DCEAE8D41C2B8D0174B3632FA8D"/>
          </w:pPr>
          <w:r w:rsidRPr="0064130E">
            <w:t>Done</w:t>
          </w:r>
        </w:p>
      </w:docPartBody>
    </w:docPart>
    <w:docPart>
      <w:docPartPr>
        <w:name w:val="BB5996D702724DF795BB746E3823A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E2DF-7456-4F02-B8F9-0E719BC51BA6}"/>
      </w:docPartPr>
      <w:docPartBody>
        <w:p w:rsidR="00AD45FF" w:rsidRDefault="0027746A">
          <w:pPr>
            <w:pStyle w:val="BB5996D702724DF795BB746E3823ABE6"/>
          </w:pPr>
          <w:r>
            <w:t>NOTES: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6A"/>
    <w:rsid w:val="0027746A"/>
    <w:rsid w:val="00A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ED50B7027842B2A79FA92D450971ED">
    <w:name w:val="16ED50B7027842B2A79FA92D450971ED"/>
  </w:style>
  <w:style w:type="paragraph" w:customStyle="1" w:styleId="36DE1DCEAE8D41C2B8D0174B3632FA8D">
    <w:name w:val="36DE1DCEAE8D41C2B8D0174B3632FA8D"/>
  </w:style>
  <w:style w:type="paragraph" w:customStyle="1" w:styleId="BB5996D702724DF795BB746E3823ABE6">
    <w:name w:val="BB5996D702724DF795BB746E3823A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1">
      <a:dk1>
        <a:sysClr val="windowText" lastClr="000000"/>
      </a:dk1>
      <a:lt1>
        <a:sysClr val="window" lastClr="FFFFFF"/>
      </a:lt1>
      <a:dk2>
        <a:srgbClr val="393B6B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F52EF6F357A46BB2441573FC7FA37" ma:contentTypeVersion="16" ma:contentTypeDescription="Create a new document." ma:contentTypeScope="" ma:versionID="69e2dfb7d151e95f003e98e9f37829f4">
  <xsd:schema xmlns:xsd="http://www.w3.org/2001/XMLSchema" xmlns:xs="http://www.w3.org/2001/XMLSchema" xmlns:p="http://schemas.microsoft.com/office/2006/metadata/properties" xmlns:ns1="http://schemas.microsoft.com/sharepoint/v3" xmlns:ns3="bb7f942c-7f84-4b82-acd2-adfa50068f8c" xmlns:ns4="f33a8c2e-b304-4a98-aef0-cb4765c7787b" targetNamespace="http://schemas.microsoft.com/office/2006/metadata/properties" ma:root="true" ma:fieldsID="86371de5644c11988d9327b6bf414c8a" ns1:_="" ns3:_="" ns4:_="">
    <xsd:import namespace="http://schemas.microsoft.com/sharepoint/v3"/>
    <xsd:import namespace="bb7f942c-7f84-4b82-acd2-adfa50068f8c"/>
    <xsd:import namespace="f33a8c2e-b304-4a98-aef0-cb4765c778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f942c-7f84-4b82-acd2-adfa50068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a8c2e-b304-4a98-aef0-cb4765c77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4F725-5255-4A62-AEBA-7FFB6A47F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7f942c-7f84-4b82-acd2-adfa50068f8c"/>
    <ds:schemaRef ds:uri="f33a8c2e-b304-4a98-aef0-cb4765c77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58570-E408-41DE-A704-2342A1E3D0E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f33a8c2e-b304-4a98-aef0-cb4765c7787b"/>
    <ds:schemaRef ds:uri="http://schemas.openxmlformats.org/package/2006/metadata/core-properties"/>
    <ds:schemaRef ds:uri="bb7f942c-7f84-4b82-acd2-adfa50068f8c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02C8E5-8515-428B-BDDB-79D1206108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 do list.dotx</Template>
  <TotalTime>0</TotalTime>
  <Pages>1</Pages>
  <Words>37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Vlastelica, Shelli</dc:creator>
  <cp:keywords/>
  <dc:description/>
  <cp:lastModifiedBy>Brownie, Mary (Molly)</cp:lastModifiedBy>
  <cp:revision>2</cp:revision>
  <dcterms:created xsi:type="dcterms:W3CDTF">2021-04-20T20:42:00Z</dcterms:created>
  <dcterms:modified xsi:type="dcterms:W3CDTF">2021-04-20T20:42:00Z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2018-06-06T08:40:51.5265316Z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0x010100C49F52EF6F357A46BB2441573FC7FA37</vt:lpwstr>
  </property>
</Properties>
</file>